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4C1D" w14:textId="77777777" w:rsidR="00CC6F87" w:rsidRPr="00CC6F87" w:rsidRDefault="00CC6F87" w:rsidP="00CC6F87">
      <w:pPr>
        <w:pStyle w:val="Titolo"/>
        <w:pageBreakBefore/>
        <w:rPr>
          <w:rFonts w:asciiTheme="minorHAnsi" w:hAnsiTheme="minorHAnsi" w:cstheme="minorHAnsi"/>
          <w:sz w:val="22"/>
          <w:szCs w:val="22"/>
        </w:rPr>
      </w:pPr>
      <w:r w:rsidRPr="00CC6F87">
        <w:rPr>
          <w:rFonts w:asciiTheme="minorHAnsi" w:hAnsiTheme="minorHAnsi" w:cstheme="minorHAnsi"/>
          <w:sz w:val="22"/>
          <w:szCs w:val="22"/>
        </w:rPr>
        <w:t>Scheda di sintesi sulla rilevazione degli OIV o organismi con funzioni analoghe</w:t>
      </w:r>
    </w:p>
    <w:p w14:paraId="4E9BB6EC" w14:textId="77777777" w:rsidR="00CC6F87" w:rsidRPr="00CC6F87" w:rsidRDefault="00CC6F87" w:rsidP="00CC6F87">
      <w:pPr>
        <w:pStyle w:val="Paragrafoelenco"/>
        <w:ind w:left="0"/>
        <w:rPr>
          <w:rFonts w:asciiTheme="minorHAnsi" w:hAnsiTheme="minorHAnsi" w:cstheme="minorHAnsi"/>
          <w:sz w:val="22"/>
        </w:rPr>
      </w:pPr>
    </w:p>
    <w:p w14:paraId="46C55307" w14:textId="77777777" w:rsidR="00CC6F87" w:rsidRPr="00CC6F87" w:rsidRDefault="00CC6F87" w:rsidP="00CC6F87">
      <w:pPr>
        <w:pStyle w:val="Paragrafoelenco"/>
        <w:spacing w:after="120" w:line="360" w:lineRule="auto"/>
        <w:ind w:left="0"/>
        <w:rPr>
          <w:rFonts w:asciiTheme="minorHAnsi" w:hAnsiTheme="minorHAnsi" w:cstheme="minorHAnsi"/>
          <w:b/>
          <w:i/>
          <w:sz w:val="22"/>
        </w:rPr>
      </w:pPr>
      <w:r w:rsidRPr="00CC6F87">
        <w:rPr>
          <w:rFonts w:asciiTheme="minorHAnsi" w:hAnsiTheme="minorHAnsi" w:cstheme="minorHAnsi"/>
          <w:b/>
          <w:i/>
          <w:sz w:val="22"/>
        </w:rPr>
        <w:t>Data di svolgimento della rilevazione</w:t>
      </w:r>
    </w:p>
    <w:p w14:paraId="2F60B62A" w14:textId="77777777" w:rsidR="00CC6F87" w:rsidRPr="00CC6F87" w:rsidRDefault="00CC6F87" w:rsidP="00CC6F87">
      <w:pPr>
        <w:pStyle w:val="Paragrafoelenco"/>
        <w:spacing w:line="276" w:lineRule="auto"/>
        <w:ind w:left="0"/>
        <w:rPr>
          <w:rFonts w:asciiTheme="minorHAnsi" w:hAnsiTheme="minorHAnsi" w:cstheme="minorHAnsi"/>
          <w:sz w:val="22"/>
          <w:u w:val="single"/>
        </w:rPr>
      </w:pPr>
      <w:r w:rsidRPr="00CC6F87">
        <w:rPr>
          <w:rFonts w:asciiTheme="minorHAnsi" w:hAnsiTheme="minorHAnsi" w:cstheme="minorHAnsi"/>
          <w:sz w:val="22"/>
        </w:rPr>
        <w:t>11/05/2022 (data di inizio) - 3/06/2022 (rilevazione)</w:t>
      </w:r>
    </w:p>
    <w:p w14:paraId="2C393F47" w14:textId="77777777" w:rsidR="00CC6F87" w:rsidRPr="00CC6F87" w:rsidRDefault="00CC6F87" w:rsidP="00CC6F87">
      <w:pPr>
        <w:pStyle w:val="Paragrafoelenco"/>
        <w:spacing w:after="0"/>
        <w:ind w:left="0"/>
        <w:rPr>
          <w:rFonts w:asciiTheme="minorHAnsi" w:hAnsiTheme="minorHAnsi" w:cstheme="minorHAnsi"/>
          <w:b/>
          <w:i/>
          <w:sz w:val="22"/>
        </w:rPr>
      </w:pPr>
    </w:p>
    <w:p w14:paraId="3869EFE0" w14:textId="2E60F177" w:rsidR="00CC6F87" w:rsidRDefault="00CC6F87" w:rsidP="00CC6F87">
      <w:pPr>
        <w:pStyle w:val="Paragrafoelenco"/>
        <w:spacing w:after="0"/>
        <w:ind w:left="0"/>
        <w:rPr>
          <w:rFonts w:asciiTheme="minorHAnsi" w:hAnsiTheme="minorHAnsi" w:cstheme="minorHAnsi"/>
          <w:b/>
          <w:i/>
          <w:sz w:val="22"/>
        </w:rPr>
      </w:pPr>
    </w:p>
    <w:p w14:paraId="581C2B49" w14:textId="77777777" w:rsidR="00CC6F87" w:rsidRDefault="00CC6F87" w:rsidP="00CC6F87">
      <w:pPr>
        <w:pStyle w:val="Paragrafoelenco"/>
        <w:spacing w:after="0"/>
        <w:ind w:left="0"/>
        <w:rPr>
          <w:rFonts w:asciiTheme="minorHAnsi" w:hAnsiTheme="minorHAnsi" w:cstheme="minorHAnsi"/>
          <w:b/>
          <w:i/>
          <w:sz w:val="22"/>
        </w:rPr>
      </w:pPr>
    </w:p>
    <w:p w14:paraId="2B3D4E5A" w14:textId="7CC1F892" w:rsidR="00CC6F87" w:rsidRPr="00CC6F87" w:rsidRDefault="00CC6F87" w:rsidP="00CC6F87">
      <w:pPr>
        <w:pStyle w:val="Paragrafoelenco"/>
        <w:spacing w:after="120"/>
        <w:ind w:left="0"/>
        <w:rPr>
          <w:rFonts w:asciiTheme="minorHAnsi" w:hAnsiTheme="minorHAnsi" w:cstheme="minorHAnsi"/>
          <w:b/>
          <w:i/>
          <w:sz w:val="22"/>
        </w:rPr>
      </w:pPr>
      <w:r w:rsidRPr="00CC6F87">
        <w:rPr>
          <w:rFonts w:asciiTheme="minorHAnsi" w:hAnsiTheme="minorHAnsi" w:cstheme="minorHAnsi"/>
          <w:b/>
          <w:i/>
          <w:sz w:val="22"/>
        </w:rPr>
        <w:t>Estensione della rilevazione (nel solo caso di amministrazioni/enti con uffici periferici)</w:t>
      </w:r>
    </w:p>
    <w:p w14:paraId="3FB7F261" w14:textId="77777777" w:rsidR="00CC6F87" w:rsidRPr="00CC6F87" w:rsidRDefault="00CC6F87" w:rsidP="00CC6F87">
      <w:pPr>
        <w:tabs>
          <w:tab w:val="left" w:pos="0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C6F87">
        <w:rPr>
          <w:rFonts w:asciiTheme="minorHAnsi" w:hAnsiTheme="minorHAnsi" w:cstheme="minorHAnsi"/>
          <w:sz w:val="22"/>
          <w:szCs w:val="22"/>
        </w:rPr>
        <w:t>Non ci sono uffici periferici</w:t>
      </w:r>
    </w:p>
    <w:p w14:paraId="0EDA4776" w14:textId="4C979E80" w:rsidR="00CC6F87" w:rsidRDefault="00CC6F87" w:rsidP="00CC6F87">
      <w:pPr>
        <w:pStyle w:val="Paragrafoelenco"/>
        <w:spacing w:after="0" w:line="276" w:lineRule="auto"/>
        <w:rPr>
          <w:rFonts w:asciiTheme="minorHAnsi" w:hAnsiTheme="minorHAnsi" w:cstheme="minorHAnsi"/>
          <w:sz w:val="22"/>
        </w:rPr>
      </w:pPr>
    </w:p>
    <w:p w14:paraId="6FA880C5" w14:textId="77777777" w:rsidR="00CC6F87" w:rsidRPr="00CC6F87" w:rsidRDefault="00CC6F87" w:rsidP="00CC6F87">
      <w:pPr>
        <w:pStyle w:val="Paragrafoelenco"/>
        <w:spacing w:after="0" w:line="276" w:lineRule="auto"/>
        <w:rPr>
          <w:rFonts w:asciiTheme="minorHAnsi" w:hAnsiTheme="minorHAnsi" w:cstheme="minorHAnsi"/>
          <w:sz w:val="22"/>
        </w:rPr>
      </w:pPr>
    </w:p>
    <w:p w14:paraId="66F433A3" w14:textId="77777777" w:rsidR="00CC6F87" w:rsidRPr="00CC6F87" w:rsidRDefault="00CC6F87" w:rsidP="00CC6F87">
      <w:pPr>
        <w:pStyle w:val="Paragrafoelenco"/>
        <w:spacing w:after="120" w:line="360" w:lineRule="auto"/>
        <w:ind w:left="0"/>
        <w:rPr>
          <w:rFonts w:asciiTheme="minorHAnsi" w:hAnsiTheme="minorHAnsi" w:cstheme="minorHAnsi"/>
          <w:b/>
          <w:i/>
          <w:sz w:val="22"/>
        </w:rPr>
      </w:pPr>
      <w:r w:rsidRPr="00CC6F87">
        <w:rPr>
          <w:rFonts w:asciiTheme="minorHAnsi" w:hAnsiTheme="minorHAnsi" w:cstheme="minorHAnsi"/>
          <w:b/>
          <w:i/>
          <w:sz w:val="22"/>
        </w:rPr>
        <w:t xml:space="preserve">Procedure e modalità seguite per la rilevazione </w:t>
      </w:r>
    </w:p>
    <w:p w14:paraId="416DCFC7" w14:textId="77777777" w:rsidR="00CC6F87" w:rsidRPr="00CC6F87" w:rsidRDefault="00CC6F87" w:rsidP="00CC6F87">
      <w:pPr>
        <w:pStyle w:val="Paragrafoelenco"/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CC6F87">
        <w:rPr>
          <w:rFonts w:asciiTheme="minorHAnsi" w:hAnsiTheme="minorHAnsi" w:cstheme="minorHAnsi"/>
          <w:sz w:val="22"/>
        </w:rPr>
        <w:t>Di seguito il procedimento e le modalità seguite per condurre la rilevazione:</w:t>
      </w:r>
    </w:p>
    <w:p w14:paraId="2CC8DDC9" w14:textId="77777777" w:rsidR="00CC6F87" w:rsidRPr="00CC6F87" w:rsidRDefault="00CC6F87" w:rsidP="00CC6F87">
      <w:pPr>
        <w:pStyle w:val="Paragrafoelenco"/>
        <w:numPr>
          <w:ilvl w:val="0"/>
          <w:numId w:val="26"/>
        </w:numPr>
        <w:spacing w:after="0" w:line="360" w:lineRule="auto"/>
        <w:contextualSpacing w:val="0"/>
        <w:rPr>
          <w:rFonts w:asciiTheme="minorHAnsi" w:hAnsiTheme="minorHAnsi" w:cstheme="minorHAnsi"/>
          <w:sz w:val="22"/>
        </w:rPr>
      </w:pPr>
      <w:r w:rsidRPr="00CC6F87">
        <w:rPr>
          <w:rFonts w:asciiTheme="minorHAnsi" w:hAnsiTheme="minorHAnsi" w:cstheme="minorHAnsi"/>
          <w:sz w:val="22"/>
        </w:rPr>
        <w:t>verifica dell’attività svolta dal Responsabile della prevenzione della corruzione e della trasparenza per riscontrare l’adempimento degli obblighi di pubblicazione;</w:t>
      </w:r>
    </w:p>
    <w:p w14:paraId="30F12F5A" w14:textId="77777777" w:rsidR="00CC6F87" w:rsidRPr="00CC6F87" w:rsidRDefault="00CC6F87" w:rsidP="00CC6F87">
      <w:pPr>
        <w:pStyle w:val="Default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F87">
        <w:rPr>
          <w:rFonts w:asciiTheme="minorHAnsi" w:hAnsiTheme="minorHAnsi" w:cstheme="minorHAnsi"/>
          <w:sz w:val="22"/>
          <w:szCs w:val="22"/>
        </w:rPr>
        <w:t>verifica diretta sul sito istituzionale, anche attraverso l’utilizzo di supporti informatici.</w:t>
      </w:r>
    </w:p>
    <w:p w14:paraId="2FB2668A" w14:textId="77777777" w:rsidR="00CC6F87" w:rsidRPr="00CC6F87" w:rsidRDefault="00CC6F87" w:rsidP="00CC6F87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A14839D" w14:textId="77777777" w:rsidR="00CC6F87" w:rsidRPr="00CC6F87" w:rsidRDefault="00CC6F87" w:rsidP="00CC6F87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C6F87">
        <w:rPr>
          <w:rFonts w:asciiTheme="minorHAnsi" w:hAnsiTheme="minorHAnsi" w:cstheme="minorHAnsi"/>
          <w:b/>
          <w:i/>
          <w:sz w:val="22"/>
          <w:szCs w:val="22"/>
        </w:rPr>
        <w:t>Aspetti critici riscontrati nel corso della rilevazione</w:t>
      </w:r>
    </w:p>
    <w:p w14:paraId="300A02D1" w14:textId="77777777" w:rsidR="00CC6F87" w:rsidRPr="00CC6F87" w:rsidRDefault="00CC6F87" w:rsidP="00CC6F87">
      <w:pPr>
        <w:spacing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C6F87">
        <w:rPr>
          <w:rFonts w:asciiTheme="minorHAnsi" w:hAnsiTheme="minorHAnsi" w:cstheme="minorHAnsi"/>
          <w:bCs/>
          <w:sz w:val="22"/>
          <w:szCs w:val="22"/>
        </w:rPr>
        <w:t>Nessuno</w:t>
      </w:r>
    </w:p>
    <w:p w14:paraId="0B1ACB2B" w14:textId="77777777" w:rsidR="00CC6F87" w:rsidRPr="00CC6F87" w:rsidRDefault="00CC6F87" w:rsidP="00CC6F87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0EFCA" w14:textId="77777777" w:rsidR="00CC6F87" w:rsidRPr="00CC6F87" w:rsidRDefault="00CC6F87" w:rsidP="00CC6F87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C6F87">
        <w:rPr>
          <w:rFonts w:asciiTheme="minorHAnsi" w:hAnsiTheme="minorHAnsi" w:cstheme="minorHAnsi"/>
          <w:b/>
          <w:i/>
          <w:sz w:val="22"/>
          <w:szCs w:val="22"/>
        </w:rPr>
        <w:t>Eventuale documentazione da allegare</w:t>
      </w:r>
    </w:p>
    <w:p w14:paraId="3F2BD094" w14:textId="77777777" w:rsidR="00CC6F87" w:rsidRPr="00CC6F87" w:rsidRDefault="00CC6F87" w:rsidP="00CC6F8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C6F87">
        <w:rPr>
          <w:rFonts w:asciiTheme="minorHAnsi" w:hAnsiTheme="minorHAnsi" w:cstheme="minorHAnsi"/>
          <w:bCs/>
          <w:sz w:val="22"/>
          <w:szCs w:val="22"/>
        </w:rPr>
        <w:t>Nessuna</w:t>
      </w:r>
    </w:p>
    <w:p w14:paraId="5D8C6441" w14:textId="77777777" w:rsidR="00CC6F87" w:rsidRPr="00CC6F87" w:rsidRDefault="00CC6F87" w:rsidP="003B44F6">
      <w:pPr>
        <w:rPr>
          <w:rFonts w:asciiTheme="minorHAnsi" w:hAnsiTheme="minorHAnsi" w:cstheme="minorHAnsi"/>
          <w:sz w:val="22"/>
          <w:szCs w:val="22"/>
        </w:rPr>
      </w:pPr>
    </w:p>
    <w:sectPr w:rsidR="00CC6F87" w:rsidRPr="00CC6F87" w:rsidSect="00C24183">
      <w:footerReference w:type="even" r:id="rId8"/>
      <w:footerReference w:type="default" r:id="rId9"/>
      <w:headerReference w:type="first" r:id="rId10"/>
      <w:pgSz w:w="11906" w:h="16838"/>
      <w:pgMar w:top="1985" w:right="1134" w:bottom="2835" w:left="164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65C2" w14:textId="77777777" w:rsidR="00685863" w:rsidRDefault="00685863">
      <w:r>
        <w:separator/>
      </w:r>
    </w:p>
  </w:endnote>
  <w:endnote w:type="continuationSeparator" w:id="0">
    <w:p w14:paraId="569A83C9" w14:textId="77777777" w:rsidR="00685863" w:rsidRDefault="006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CD43" w14:textId="61059D70" w:rsidR="008E4302" w:rsidRDefault="008E4302" w:rsidP="00AB67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24183">
      <w:rPr>
        <w:noProof/>
      </w:rPr>
      <w:t>1</w:t>
    </w:r>
    <w:r>
      <w:fldChar w:fldCharType="end"/>
    </w:r>
  </w:p>
  <w:p w14:paraId="65785097" w14:textId="77777777" w:rsidR="008E4302" w:rsidRDefault="008E4302" w:rsidP="001E765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A78" w14:textId="77777777" w:rsidR="00AB6718" w:rsidRDefault="00AB6718" w:rsidP="002E72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121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45F69B7" w14:textId="77777777" w:rsidR="008E4302" w:rsidRPr="00F359F6" w:rsidRDefault="00D76648" w:rsidP="001E7560">
    <w:pPr>
      <w:ind w:right="360" w:firstLine="720"/>
      <w:rPr>
        <w:color w:val="05377C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6432BE7" wp14:editId="39F81CD4">
          <wp:simplePos x="0" y="0"/>
          <wp:positionH relativeFrom="page">
            <wp:posOffset>635</wp:posOffset>
          </wp:positionH>
          <wp:positionV relativeFrom="page">
            <wp:posOffset>9361170</wp:posOffset>
          </wp:positionV>
          <wp:extent cx="7567930" cy="1333500"/>
          <wp:effectExtent l="1905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1104" w14:textId="77777777" w:rsidR="00685863" w:rsidRDefault="00685863">
      <w:r>
        <w:separator/>
      </w:r>
    </w:p>
  </w:footnote>
  <w:footnote w:type="continuationSeparator" w:id="0">
    <w:p w14:paraId="274E162A" w14:textId="77777777" w:rsidR="00685863" w:rsidRDefault="0068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F337" w14:textId="77777777" w:rsidR="008E4302" w:rsidRDefault="00D76648">
    <w:r>
      <w:rPr>
        <w:noProof/>
      </w:rPr>
      <w:drawing>
        <wp:anchor distT="0" distB="0" distL="114300" distR="114300" simplePos="0" relativeHeight="251656704" behindDoc="0" locked="0" layoutInCell="1" allowOverlap="1" wp14:anchorId="7E76B7AB" wp14:editId="2B712657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7295" cy="1803400"/>
          <wp:effectExtent l="19050" t="0" r="0" b="0"/>
          <wp:wrapNone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7E0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70C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DCE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F24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A8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C69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028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22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B63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5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A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900B9"/>
    <w:multiLevelType w:val="hybridMultilevel"/>
    <w:tmpl w:val="E334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01190"/>
    <w:multiLevelType w:val="hybridMultilevel"/>
    <w:tmpl w:val="9ACC0A32"/>
    <w:lvl w:ilvl="0" w:tplc="82BE3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886A24"/>
    <w:multiLevelType w:val="hybridMultilevel"/>
    <w:tmpl w:val="85E65CF4"/>
    <w:lvl w:ilvl="0" w:tplc="5A7E2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4B6E"/>
    <w:multiLevelType w:val="hybridMultilevel"/>
    <w:tmpl w:val="E30A7742"/>
    <w:lvl w:ilvl="0" w:tplc="B8FE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78C3"/>
    <w:multiLevelType w:val="hybridMultilevel"/>
    <w:tmpl w:val="4B14A0B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1ED63ED"/>
    <w:multiLevelType w:val="hybridMultilevel"/>
    <w:tmpl w:val="D9A40832"/>
    <w:lvl w:ilvl="0" w:tplc="17162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B5688"/>
    <w:multiLevelType w:val="hybridMultilevel"/>
    <w:tmpl w:val="A04043B4"/>
    <w:lvl w:ilvl="0" w:tplc="CEBA6C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4F55"/>
    <w:multiLevelType w:val="hybridMultilevel"/>
    <w:tmpl w:val="11041AA0"/>
    <w:lvl w:ilvl="0" w:tplc="5E1A6F3C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E76EE5F2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4FAE0168"/>
    <w:multiLevelType w:val="hybridMultilevel"/>
    <w:tmpl w:val="23EEE1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8C42F2"/>
    <w:multiLevelType w:val="hybridMultilevel"/>
    <w:tmpl w:val="79123778"/>
    <w:lvl w:ilvl="0" w:tplc="247A81AC">
      <w:start w:val="1"/>
      <w:numFmt w:val="none"/>
      <w:lvlText w:val="%1."/>
      <w:lvlJc w:val="left"/>
      <w:pPr>
        <w:tabs>
          <w:tab w:val="num" w:pos="207"/>
        </w:tabs>
        <w:ind w:left="207" w:hanging="207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821BB"/>
    <w:multiLevelType w:val="hybridMultilevel"/>
    <w:tmpl w:val="F49811A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51C22"/>
    <w:multiLevelType w:val="hybridMultilevel"/>
    <w:tmpl w:val="C90AF7E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BE3120A"/>
    <w:multiLevelType w:val="hybridMultilevel"/>
    <w:tmpl w:val="11D2E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75710">
    <w:abstractNumId w:val="22"/>
  </w:num>
  <w:num w:numId="2" w16cid:durableId="798378576">
    <w:abstractNumId w:val="0"/>
  </w:num>
  <w:num w:numId="3" w16cid:durableId="1921910558">
    <w:abstractNumId w:val="9"/>
  </w:num>
  <w:num w:numId="4" w16cid:durableId="1638491271">
    <w:abstractNumId w:val="4"/>
  </w:num>
  <w:num w:numId="5" w16cid:durableId="1812551882">
    <w:abstractNumId w:val="3"/>
  </w:num>
  <w:num w:numId="6" w16cid:durableId="1371346364">
    <w:abstractNumId w:val="2"/>
  </w:num>
  <w:num w:numId="7" w16cid:durableId="776145673">
    <w:abstractNumId w:val="1"/>
  </w:num>
  <w:num w:numId="8" w16cid:durableId="1589847891">
    <w:abstractNumId w:val="10"/>
  </w:num>
  <w:num w:numId="9" w16cid:durableId="1085032015">
    <w:abstractNumId w:val="8"/>
  </w:num>
  <w:num w:numId="10" w16cid:durableId="51345246">
    <w:abstractNumId w:val="7"/>
  </w:num>
  <w:num w:numId="11" w16cid:durableId="737098592">
    <w:abstractNumId w:val="6"/>
  </w:num>
  <w:num w:numId="12" w16cid:durableId="1956209306">
    <w:abstractNumId w:val="5"/>
  </w:num>
  <w:num w:numId="13" w16cid:durableId="877664645">
    <w:abstractNumId w:val="25"/>
  </w:num>
  <w:num w:numId="14" w16cid:durableId="1857763912">
    <w:abstractNumId w:val="23"/>
  </w:num>
  <w:num w:numId="15" w16cid:durableId="1322537501">
    <w:abstractNumId w:val="14"/>
  </w:num>
  <w:num w:numId="16" w16cid:durableId="199174213">
    <w:abstractNumId w:val="13"/>
  </w:num>
  <w:num w:numId="17" w16cid:durableId="712576178">
    <w:abstractNumId w:val="12"/>
  </w:num>
  <w:num w:numId="18" w16cid:durableId="1427725061">
    <w:abstractNumId w:val="19"/>
  </w:num>
  <w:num w:numId="19" w16cid:durableId="299772236">
    <w:abstractNumId w:val="24"/>
  </w:num>
  <w:num w:numId="20" w16cid:durableId="515190797">
    <w:abstractNumId w:val="18"/>
  </w:num>
  <w:num w:numId="21" w16cid:durableId="1507937351">
    <w:abstractNumId w:val="17"/>
  </w:num>
  <w:num w:numId="22" w16cid:durableId="2110158962">
    <w:abstractNumId w:val="20"/>
  </w:num>
  <w:num w:numId="23" w16cid:durableId="61757997">
    <w:abstractNumId w:val="15"/>
  </w:num>
  <w:num w:numId="24" w16cid:durableId="979576767">
    <w:abstractNumId w:val="11"/>
  </w:num>
  <w:num w:numId="25" w16cid:durableId="260576344">
    <w:abstractNumId w:val="16"/>
  </w:num>
  <w:num w:numId="26" w16cid:durableId="8940480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63"/>
    <w:rsid w:val="00022314"/>
    <w:rsid w:val="00042F8A"/>
    <w:rsid w:val="0009697B"/>
    <w:rsid w:val="000A2870"/>
    <w:rsid w:val="000E0884"/>
    <w:rsid w:val="000F347F"/>
    <w:rsid w:val="0010210F"/>
    <w:rsid w:val="001324A7"/>
    <w:rsid w:val="00176492"/>
    <w:rsid w:val="001A4E01"/>
    <w:rsid w:val="001B521B"/>
    <w:rsid w:val="001E7560"/>
    <w:rsid w:val="001E7656"/>
    <w:rsid w:val="0028167B"/>
    <w:rsid w:val="002D2708"/>
    <w:rsid w:val="002E2081"/>
    <w:rsid w:val="002E7257"/>
    <w:rsid w:val="003B44F6"/>
    <w:rsid w:val="003C2B8E"/>
    <w:rsid w:val="003E7AE4"/>
    <w:rsid w:val="003F5265"/>
    <w:rsid w:val="004121AF"/>
    <w:rsid w:val="00495912"/>
    <w:rsid w:val="00496777"/>
    <w:rsid w:val="00497169"/>
    <w:rsid w:val="004B5D75"/>
    <w:rsid w:val="004E1656"/>
    <w:rsid w:val="00555BE9"/>
    <w:rsid w:val="00572284"/>
    <w:rsid w:val="0058744B"/>
    <w:rsid w:val="005C7A51"/>
    <w:rsid w:val="0060216A"/>
    <w:rsid w:val="006263BD"/>
    <w:rsid w:val="00685863"/>
    <w:rsid w:val="00686192"/>
    <w:rsid w:val="00693147"/>
    <w:rsid w:val="006B5D56"/>
    <w:rsid w:val="007226D0"/>
    <w:rsid w:val="0077166A"/>
    <w:rsid w:val="007E3707"/>
    <w:rsid w:val="007E74FC"/>
    <w:rsid w:val="008C5C4C"/>
    <w:rsid w:val="008E4302"/>
    <w:rsid w:val="00925B12"/>
    <w:rsid w:val="00961784"/>
    <w:rsid w:val="00974B0E"/>
    <w:rsid w:val="00980B9F"/>
    <w:rsid w:val="00A11B4F"/>
    <w:rsid w:val="00A363A9"/>
    <w:rsid w:val="00A65588"/>
    <w:rsid w:val="00A86AF3"/>
    <w:rsid w:val="00A946A2"/>
    <w:rsid w:val="00AB6718"/>
    <w:rsid w:val="00B07D67"/>
    <w:rsid w:val="00B344E2"/>
    <w:rsid w:val="00BC0EE4"/>
    <w:rsid w:val="00BC35B4"/>
    <w:rsid w:val="00BD408D"/>
    <w:rsid w:val="00BE718B"/>
    <w:rsid w:val="00BF3D1D"/>
    <w:rsid w:val="00C1295A"/>
    <w:rsid w:val="00C24183"/>
    <w:rsid w:val="00CB19FE"/>
    <w:rsid w:val="00CC6F87"/>
    <w:rsid w:val="00CD3451"/>
    <w:rsid w:val="00CF5A0B"/>
    <w:rsid w:val="00CF7490"/>
    <w:rsid w:val="00CF7BF2"/>
    <w:rsid w:val="00D5121C"/>
    <w:rsid w:val="00D76648"/>
    <w:rsid w:val="00D865D5"/>
    <w:rsid w:val="00D9703C"/>
    <w:rsid w:val="00DE3BDC"/>
    <w:rsid w:val="00E22CB9"/>
    <w:rsid w:val="00E36540"/>
    <w:rsid w:val="00EA799A"/>
    <w:rsid w:val="00EF2DB7"/>
    <w:rsid w:val="00F23DF7"/>
    <w:rsid w:val="00F417A9"/>
    <w:rsid w:val="00F7050D"/>
    <w:rsid w:val="00FD243A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7E4E1B"/>
  <w15:docId w15:val="{DCA8CA6E-7873-4F47-82FF-4807D78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C6F8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23DF7"/>
    <w:pPr>
      <w:spacing w:before="240" w:after="60" w:line="240" w:lineRule="auto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qFormat/>
    <w:rsid w:val="006263BD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</w:style>
  <w:style w:type="character" w:customStyle="1" w:styleId="Titolo1Carattere">
    <w:name w:val="Titolo 1 Carattere"/>
    <w:link w:val="Titolo1"/>
    <w:rsid w:val="00F23DF7"/>
    <w:rPr>
      <w:rFonts w:ascii="Arial" w:hAnsi="Arial"/>
      <w:b/>
      <w:kern w:val="28"/>
      <w:sz w:val="28"/>
      <w:szCs w:val="24"/>
    </w:rPr>
  </w:style>
  <w:style w:type="paragraph" w:styleId="Corpotesto">
    <w:name w:val="Body Text"/>
    <w:basedOn w:val="Normale"/>
    <w:link w:val="CorpotestoCarattere"/>
    <w:rsid w:val="00F23DF7"/>
    <w:pPr>
      <w:spacing w:after="240" w:line="240" w:lineRule="auto"/>
    </w:pPr>
    <w:rPr>
      <w:lang w:val="en-US" w:eastAsia="en-US"/>
    </w:rPr>
  </w:style>
  <w:style w:type="character" w:customStyle="1" w:styleId="CorpotestoCarattere">
    <w:name w:val="Corpo testo Carattere"/>
    <w:link w:val="Corpo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</w:pPr>
    <w:rPr>
      <w:rFonts w:ascii="CG Times" w:hAnsi="CG Times"/>
    </w:rPr>
  </w:style>
  <w:style w:type="character" w:styleId="Rimandonotaapidipagina">
    <w:name w:val="footnote reference"/>
    <w:semiHidden/>
    <w:rsid w:val="00F23DF7"/>
    <w:rPr>
      <w:vertAlign w:val="superscript"/>
    </w:rPr>
  </w:style>
  <w:style w:type="paragraph" w:customStyle="1" w:styleId="arial">
    <w:name w:val="arial"/>
    <w:basedOn w:val="Normale"/>
    <w:rsid w:val="0077166A"/>
    <w:rPr>
      <w:rFonts w:ascii="Arial" w:hAnsi="Arial"/>
      <w:lang w:val="en-GB" w:eastAsia="en-US"/>
    </w:rPr>
  </w:style>
  <w:style w:type="paragraph" w:styleId="Titolo">
    <w:name w:val="Title"/>
    <w:basedOn w:val="Normale"/>
    <w:next w:val="Normale"/>
    <w:link w:val="TitoloCarattere"/>
    <w:autoRedefine/>
    <w:rsid w:val="00CC6F87"/>
    <w:pPr>
      <w:numPr>
        <w:numId w:val="25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CC6F87"/>
    <w:rPr>
      <w:b/>
      <w:bCs/>
      <w:i/>
      <w:sz w:val="36"/>
      <w:szCs w:val="32"/>
      <w:lang w:eastAsia="ar-SA"/>
    </w:rPr>
  </w:style>
  <w:style w:type="paragraph" w:customStyle="1" w:styleId="Default">
    <w:name w:val="Default"/>
    <w:rsid w:val="00CC6F87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E\Segreteria\Carta%20intestata%20Fondi%20e%20Invimit\Carta%20intestata%204%20Novemb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E31FA-2191-4886-A0D9-276F97B5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4 Novembre</Template>
  <TotalTime>4</TotalTime>
  <Pages>1</Pages>
  <Words>104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>Vertigo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creator>Davide Stevanin</dc:creator>
  <cp:lastModifiedBy>Davide Stevanin</cp:lastModifiedBy>
  <cp:revision>3</cp:revision>
  <cp:lastPrinted>2019-09-20T07:54:00Z</cp:lastPrinted>
  <dcterms:created xsi:type="dcterms:W3CDTF">2022-06-06T13:25:00Z</dcterms:created>
  <dcterms:modified xsi:type="dcterms:W3CDTF">2022-06-06T13:28:00Z</dcterms:modified>
</cp:coreProperties>
</file>